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473468">
        <w:t xml:space="preserve">   </w:t>
      </w:r>
      <w:r w:rsidR="00EB650A">
        <w:rPr>
          <w:u w:val="single"/>
        </w:rPr>
        <w:t>26.03.</w:t>
      </w:r>
      <w:r w:rsidR="007E4E83">
        <w:rPr>
          <w:u w:val="single"/>
        </w:rPr>
        <w:t>2024</w:t>
      </w:r>
      <w:r w:rsidRPr="00604F66">
        <w:t xml:space="preserve">                                                                                                        </w:t>
      </w:r>
      <w:r w:rsidR="00473468">
        <w:t xml:space="preserve">         </w:t>
      </w:r>
      <w:r w:rsidR="002E4A6D">
        <w:t xml:space="preserve">         </w:t>
      </w:r>
      <w:r w:rsidR="009D26FB">
        <w:t xml:space="preserve"> </w:t>
      </w:r>
      <w:r w:rsidR="00AB1B01">
        <w:t xml:space="preserve">        </w:t>
      </w:r>
      <w:r w:rsidR="00EB650A">
        <w:t xml:space="preserve">   </w:t>
      </w:r>
      <w:r w:rsidR="00AB1B01">
        <w:t xml:space="preserve"> </w:t>
      </w:r>
      <w:r w:rsidR="00604F66" w:rsidRPr="00604F66">
        <w:t>№</w:t>
      </w:r>
      <w:r w:rsidR="00653CF1">
        <w:t xml:space="preserve"> </w:t>
      </w:r>
      <w:r w:rsidR="00EB650A">
        <w:rPr>
          <w:u w:val="single"/>
        </w:rPr>
        <w:softHyphen/>
        <w:t>489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5675F6" w:rsidRDefault="005675F6" w:rsidP="0011342A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предоставлении субсидии на иные цели муниципальным общеобразовательным учреждениям</w:t>
      </w:r>
      <w:r w:rsidR="00311B55">
        <w:rPr>
          <w:sz w:val="28"/>
          <w:szCs w:val="28"/>
        </w:rPr>
        <w:t xml:space="preserve"> на </w:t>
      </w:r>
      <w:r w:rsidR="00AB1B01">
        <w:rPr>
          <w:sz w:val="28"/>
          <w:szCs w:val="28"/>
        </w:rPr>
        <w:t>организацию и обеспечение бесплатным питанием обучающихся с ограниченными возможностями здоровья</w:t>
      </w:r>
      <w:r w:rsidR="008D1C30">
        <w:rPr>
          <w:sz w:val="28"/>
          <w:szCs w:val="28"/>
        </w:rPr>
        <w:t xml:space="preserve"> в муниципальных образовательных организациях</w:t>
      </w:r>
      <w:proofErr w:type="gramEnd"/>
    </w:p>
    <w:p w:rsidR="00811573" w:rsidRPr="00D42036" w:rsidRDefault="00811573" w:rsidP="005675F6">
      <w:pPr>
        <w:jc w:val="both"/>
        <w:rPr>
          <w:sz w:val="18"/>
          <w:szCs w:val="18"/>
        </w:rPr>
      </w:pPr>
    </w:p>
    <w:p w:rsidR="005675F6" w:rsidRPr="00D42036" w:rsidRDefault="005675F6" w:rsidP="00D4203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DA26F6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BD4249" w:rsidRPr="00BD4249">
        <w:rPr>
          <w:color w:val="000000"/>
          <w:lang w:bidi="ru-RU"/>
        </w:rPr>
        <w:t xml:space="preserve"> </w:t>
      </w:r>
      <w:r w:rsidR="00BD4249" w:rsidRPr="00BD4249">
        <w:rPr>
          <w:rFonts w:ascii="Times New Roman" w:hAnsi="Times New Roman"/>
          <w:sz w:val="28"/>
          <w:szCs w:val="28"/>
        </w:rPr>
        <w:t>постановлением Правительства Кра</w:t>
      </w:r>
      <w:r w:rsidR="00210764">
        <w:rPr>
          <w:rFonts w:ascii="Times New Roman" w:hAnsi="Times New Roman"/>
          <w:sz w:val="28"/>
          <w:szCs w:val="28"/>
        </w:rPr>
        <w:t>сноярского края от 12.02.2024</w:t>
      </w:r>
      <w:r w:rsidR="00210764">
        <w:rPr>
          <w:rFonts w:ascii="Times New Roman" w:hAnsi="Times New Roman"/>
          <w:sz w:val="28"/>
          <w:szCs w:val="28"/>
        </w:rPr>
        <w:tab/>
        <w:t xml:space="preserve">№ </w:t>
      </w:r>
      <w:r w:rsidR="00BD4249" w:rsidRPr="00BD4249">
        <w:rPr>
          <w:rFonts w:ascii="Times New Roman" w:hAnsi="Times New Roman"/>
          <w:sz w:val="28"/>
          <w:szCs w:val="28"/>
        </w:rPr>
        <w:t xml:space="preserve">92-п «Об утверждении Порядка предоставления и распределения субсидий бюджетам муниципальных образований Красноярского края на </w:t>
      </w:r>
      <w:proofErr w:type="spellStart"/>
      <w:r w:rsidR="00BD4249" w:rsidRPr="00BD424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BD4249" w:rsidRPr="00BD4249">
        <w:rPr>
          <w:rFonts w:ascii="Times New Roman" w:hAnsi="Times New Roman"/>
          <w:sz w:val="28"/>
          <w:szCs w:val="28"/>
        </w:rPr>
        <w:t xml:space="preserve"> организации и обеспечения бесплатным двухразовым питанием обучающихся с ограниченными возможностями здоровья в муниципальных общеобразовательных организациях, в том числе на обеспечение бесплатным двухразовым</w:t>
      </w:r>
      <w:proofErr w:type="gramEnd"/>
      <w:r w:rsidR="00BD4249" w:rsidRPr="00BD4249">
        <w:rPr>
          <w:rFonts w:ascii="Times New Roman" w:hAnsi="Times New Roman"/>
          <w:sz w:val="28"/>
          <w:szCs w:val="28"/>
        </w:rPr>
        <w:t xml:space="preserve"> питанием </w:t>
      </w:r>
      <w:proofErr w:type="gramStart"/>
      <w:r w:rsidR="00BD4249" w:rsidRPr="00BD424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D4249" w:rsidRPr="00BD4249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</w:t>
      </w:r>
      <w:proofErr w:type="gramStart"/>
      <w:r w:rsidR="00BD4249" w:rsidRPr="00BD4249">
        <w:rPr>
          <w:rFonts w:ascii="Times New Roman" w:hAnsi="Times New Roman"/>
          <w:sz w:val="28"/>
          <w:szCs w:val="28"/>
        </w:rPr>
        <w:t>обучение</w:t>
      </w:r>
      <w:proofErr w:type="gramEnd"/>
      <w:r w:rsidR="00BD4249" w:rsidRPr="00BD4249">
        <w:rPr>
          <w:rFonts w:ascii="Times New Roman" w:hAnsi="Times New Roman"/>
          <w:sz w:val="28"/>
          <w:szCs w:val="28"/>
        </w:rPr>
        <w:t xml:space="preserve"> которых организовано муниципальными общеобразов</w:t>
      </w:r>
      <w:r w:rsidR="00FD79B1">
        <w:rPr>
          <w:rFonts w:ascii="Times New Roman" w:hAnsi="Times New Roman"/>
          <w:sz w:val="28"/>
          <w:szCs w:val="28"/>
        </w:rPr>
        <w:t xml:space="preserve">ательными организациями на дому </w:t>
      </w:r>
      <w:r w:rsidR="00BD4249" w:rsidRPr="00BD4249">
        <w:rPr>
          <w:rFonts w:ascii="Times New Roman" w:hAnsi="Times New Roman"/>
          <w:sz w:val="28"/>
          <w:szCs w:val="28"/>
        </w:rPr>
        <w:t>(с возможностью предоставления денежной компенсации взамен обеспечения бесплатным двухразовым питанием)»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от </w:t>
      </w:r>
      <w:r w:rsidR="007A2065">
        <w:rPr>
          <w:rFonts w:ascii="Times New Roman" w:hAnsi="Times New Roman" w:cs="Times New Roman"/>
          <w:sz w:val="28"/>
          <w:szCs w:val="28"/>
        </w:rPr>
        <w:t>05.03.2024 № 01-45/546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2036" w:rsidRPr="00D42036" w:rsidRDefault="00D42036" w:rsidP="005675F6">
      <w:pPr>
        <w:jc w:val="both"/>
        <w:rPr>
          <w:sz w:val="18"/>
          <w:szCs w:val="1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lastRenderedPageBreak/>
        <w:t>ПОСТАНОВЛЯЮ:</w:t>
      </w:r>
    </w:p>
    <w:p w:rsidR="00CA447A" w:rsidRDefault="005675F6" w:rsidP="007A2065">
      <w:pPr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proofErr w:type="gramStart"/>
      <w:r w:rsidRPr="00BF5077">
        <w:rPr>
          <w:sz w:val="28"/>
          <w:szCs w:val="28"/>
        </w:rPr>
        <w:t xml:space="preserve">Предоставить субсидию </w:t>
      </w:r>
      <w:r w:rsidR="007A2065" w:rsidRPr="007A2065">
        <w:rPr>
          <w:sz w:val="28"/>
          <w:szCs w:val="28"/>
        </w:rPr>
        <w:t>на организацию и обеспечение бесплатным питанием обучающихся с ограниченными возможностями здоровья в муниципальных образовательных организациях</w:t>
      </w:r>
      <w:r w:rsidR="00CA447A">
        <w:rPr>
          <w:sz w:val="28"/>
          <w:szCs w:val="28"/>
        </w:rPr>
        <w:t>, согласно приложению к настоящему постановлению.</w:t>
      </w:r>
      <w:proofErr w:type="gramEnd"/>
    </w:p>
    <w:p w:rsidR="007A2065" w:rsidRDefault="007A2065" w:rsidP="007A2065">
      <w:pPr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5675F6" w:rsidRDefault="005675F6" w:rsidP="00814A2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A97D8C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7A2065" w:rsidRPr="007D0C61" w:rsidRDefault="007A2065" w:rsidP="00814A2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675F6" w:rsidRDefault="005675F6" w:rsidP="00814A2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7666F3">
        <w:rPr>
          <w:sz w:val="28"/>
          <w:szCs w:val="28"/>
        </w:rPr>
        <w:t xml:space="preserve">исполняющего обязанности </w:t>
      </w:r>
      <w:r w:rsidRPr="00B547C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</w:t>
      </w:r>
      <w:r w:rsidR="007666F3">
        <w:rPr>
          <w:sz w:val="28"/>
          <w:szCs w:val="28"/>
        </w:rPr>
        <w:t>просам Ю</w:t>
      </w:r>
      <w:r>
        <w:rPr>
          <w:sz w:val="28"/>
          <w:szCs w:val="28"/>
        </w:rPr>
        <w:t>.А. </w:t>
      </w:r>
      <w:proofErr w:type="spellStart"/>
      <w:r w:rsidR="007666F3">
        <w:rPr>
          <w:sz w:val="28"/>
          <w:szCs w:val="28"/>
        </w:rPr>
        <w:t>Грудинину</w:t>
      </w:r>
      <w:proofErr w:type="spellEnd"/>
      <w:r w:rsidRPr="00B547CE">
        <w:rPr>
          <w:sz w:val="28"/>
          <w:szCs w:val="28"/>
        </w:rPr>
        <w:t>.</w:t>
      </w:r>
    </w:p>
    <w:p w:rsidR="007A2065" w:rsidRDefault="007A2065" w:rsidP="00814A2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675F6" w:rsidRDefault="005675F6" w:rsidP="00814A2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8C19D5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7666F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666F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66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5F7932" w:rsidRDefault="005F7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43F6" w:rsidRDefault="00F043F6" w:rsidP="00F043F6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043F6" w:rsidRDefault="00F043F6" w:rsidP="00F043F6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043F6" w:rsidRDefault="00F043F6" w:rsidP="00F043F6">
      <w:pPr>
        <w:spacing w:after="0" w:line="240" w:lineRule="auto"/>
        <w:ind w:left="5387" w:hanging="567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F043F6" w:rsidRPr="00EB650A" w:rsidRDefault="00F043F6" w:rsidP="00F043F6">
      <w:pPr>
        <w:spacing w:after="0" w:line="240" w:lineRule="auto"/>
        <w:ind w:left="5387" w:hanging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B650A" w:rsidRPr="00EB650A">
        <w:rPr>
          <w:sz w:val="28"/>
          <w:szCs w:val="28"/>
          <w:u w:val="single"/>
        </w:rPr>
        <w:t>26.03.2024</w:t>
      </w:r>
      <w:r w:rsidR="00EB65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92559">
        <w:rPr>
          <w:sz w:val="28"/>
          <w:szCs w:val="28"/>
        </w:rPr>
        <w:t xml:space="preserve"> </w:t>
      </w:r>
      <w:r w:rsidR="00EB650A" w:rsidRPr="00EB650A">
        <w:rPr>
          <w:sz w:val="28"/>
          <w:szCs w:val="28"/>
          <w:u w:val="single"/>
        </w:rPr>
        <w:t>489</w:t>
      </w:r>
    </w:p>
    <w:p w:rsidR="00F043F6" w:rsidRDefault="00F043F6" w:rsidP="00F043F6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043F6" w:rsidRDefault="00F043F6" w:rsidP="00F043F6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60189" w:rsidRDefault="00F043F6" w:rsidP="00E60189">
      <w:pPr>
        <w:pStyle w:val="ConsPlusNormal"/>
        <w:tabs>
          <w:tab w:val="left" w:pos="993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60189" w:rsidRPr="007A2065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организацию и обеспечение бесплатным питанием обучающихся с ограниченными возможностями здоровья</w:t>
      </w:r>
    </w:p>
    <w:p w:rsidR="00F043F6" w:rsidRDefault="00E60189" w:rsidP="00E60189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7A20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муниципальных образовательных организациях</w:t>
      </w:r>
    </w:p>
    <w:p w:rsidR="00F043F6" w:rsidRDefault="00F043F6" w:rsidP="00F043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общеобразовательным </w:t>
      </w:r>
      <w:r w:rsidR="00E60189">
        <w:rPr>
          <w:rFonts w:ascii="Times New Roman" w:hAnsi="Times New Roman"/>
          <w:sz w:val="28"/>
          <w:szCs w:val="28"/>
        </w:rPr>
        <w:t>учреждениям</w:t>
      </w:r>
      <w:r>
        <w:rPr>
          <w:rFonts w:ascii="Times New Roman" w:hAnsi="Times New Roman"/>
          <w:sz w:val="28"/>
          <w:szCs w:val="28"/>
        </w:rPr>
        <w:t>:</w:t>
      </w:r>
    </w:p>
    <w:p w:rsidR="00F043F6" w:rsidRDefault="00F043F6" w:rsidP="00F043F6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541356" w:rsidRDefault="00541356" w:rsidP="00F043F6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558"/>
        <w:gridCol w:w="2569"/>
      </w:tblGrid>
      <w:tr w:rsidR="00F043F6" w:rsidTr="004F7417">
        <w:trPr>
          <w:trHeight w:val="842"/>
          <w:jc w:val="center"/>
        </w:trPr>
        <w:tc>
          <w:tcPr>
            <w:tcW w:w="617" w:type="dxa"/>
            <w:vAlign w:val="center"/>
          </w:tcPr>
          <w:p w:rsidR="00F043F6" w:rsidRPr="004A52FD" w:rsidRDefault="00F043F6" w:rsidP="004F741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Align w:val="center"/>
          </w:tcPr>
          <w:p w:rsidR="00F043F6" w:rsidRPr="004A52FD" w:rsidRDefault="00F043F6" w:rsidP="004F741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69" w:type="dxa"/>
            <w:vAlign w:val="center"/>
          </w:tcPr>
          <w:p w:rsidR="00F043F6" w:rsidRPr="004A52FD" w:rsidRDefault="00F043F6" w:rsidP="004F741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F043F6" w:rsidRPr="004A52FD" w:rsidRDefault="00F043F6" w:rsidP="004F7417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B5DD6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F37BC1" w:rsidTr="004F741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4F74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4F741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2569" w:type="dxa"/>
            <w:vAlign w:val="bottom"/>
          </w:tcPr>
          <w:p w:rsidR="00F37BC1" w:rsidRDefault="00E60189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</w:t>
            </w:r>
            <w:r w:rsidR="00BF7E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500,98</w:t>
            </w:r>
          </w:p>
        </w:tc>
      </w:tr>
      <w:tr w:rsidR="00F37BC1" w:rsidTr="004F741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4F74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4F741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69" w:type="dxa"/>
            <w:vAlign w:val="bottom"/>
          </w:tcPr>
          <w:p w:rsidR="00F37BC1" w:rsidRDefault="00E60189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</w:t>
            </w:r>
            <w:r w:rsidR="00BF7E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224,80</w:t>
            </w:r>
          </w:p>
        </w:tc>
      </w:tr>
      <w:tr w:rsidR="00F37BC1" w:rsidTr="004F741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4F74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4F741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69" w:type="dxa"/>
            <w:vAlign w:val="bottom"/>
          </w:tcPr>
          <w:p w:rsidR="00F37BC1" w:rsidRDefault="00E60189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F7E3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841</w:t>
            </w:r>
            <w:r w:rsidR="00BF7E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935,38</w:t>
            </w:r>
          </w:p>
        </w:tc>
      </w:tr>
      <w:tr w:rsidR="00F37BC1" w:rsidTr="004F741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4F74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4F741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69" w:type="dxa"/>
            <w:vAlign w:val="bottom"/>
          </w:tcPr>
          <w:p w:rsidR="00F37BC1" w:rsidRDefault="00E60189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</w:t>
            </w:r>
            <w:r w:rsidR="00BF7E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250,80</w:t>
            </w:r>
          </w:p>
        </w:tc>
      </w:tr>
      <w:tr w:rsidR="00F37BC1" w:rsidTr="004F741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4F74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4F741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69" w:type="dxa"/>
            <w:vAlign w:val="bottom"/>
          </w:tcPr>
          <w:p w:rsidR="00F37BC1" w:rsidRDefault="00E60189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</w:t>
            </w:r>
            <w:r w:rsidR="00BF7E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072,06</w:t>
            </w:r>
          </w:p>
        </w:tc>
      </w:tr>
      <w:tr w:rsidR="00F37BC1" w:rsidTr="004F741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4F74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4F741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69" w:type="dxa"/>
            <w:vAlign w:val="bottom"/>
          </w:tcPr>
          <w:p w:rsidR="00F37BC1" w:rsidRDefault="00E60189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</w:t>
            </w:r>
            <w:r w:rsidR="00BF7E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834,52</w:t>
            </w:r>
          </w:p>
        </w:tc>
      </w:tr>
      <w:tr w:rsidR="00F37BC1" w:rsidTr="004F741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4F74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4F741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69" w:type="dxa"/>
            <w:vAlign w:val="bottom"/>
          </w:tcPr>
          <w:p w:rsidR="00F37BC1" w:rsidRDefault="00E60189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</w:t>
            </w:r>
            <w:r w:rsidR="00BF7E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631,60</w:t>
            </w:r>
          </w:p>
        </w:tc>
      </w:tr>
      <w:tr w:rsidR="00F37BC1" w:rsidTr="004F741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4F74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4F741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69" w:type="dxa"/>
            <w:vAlign w:val="bottom"/>
          </w:tcPr>
          <w:p w:rsidR="00F37BC1" w:rsidRDefault="00E60189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F7E3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184</w:t>
            </w:r>
            <w:r w:rsidR="00BF7E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156,76</w:t>
            </w:r>
          </w:p>
        </w:tc>
      </w:tr>
      <w:tr w:rsidR="00F37BC1" w:rsidTr="004F741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4F74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4F741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69" w:type="dxa"/>
            <w:vAlign w:val="bottom"/>
          </w:tcPr>
          <w:p w:rsidR="00F37BC1" w:rsidRDefault="00E60189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</w:t>
            </w:r>
            <w:r w:rsidR="00BF7E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953,84</w:t>
            </w:r>
          </w:p>
        </w:tc>
      </w:tr>
      <w:tr w:rsidR="00F37BC1" w:rsidTr="004F741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4F74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4F741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МАОУ Лицей № 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69" w:type="dxa"/>
            <w:vAlign w:val="bottom"/>
          </w:tcPr>
          <w:p w:rsidR="00F37BC1" w:rsidRDefault="00E60189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</w:t>
            </w:r>
            <w:r w:rsidR="00BF7E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147,32</w:t>
            </w:r>
          </w:p>
        </w:tc>
      </w:tr>
      <w:tr w:rsidR="00F37BC1" w:rsidTr="004F7417">
        <w:trPr>
          <w:trHeight w:val="675"/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4F74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vAlign w:val="center"/>
          </w:tcPr>
          <w:p w:rsidR="00F37BC1" w:rsidRDefault="00F37BC1" w:rsidP="004F7417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Лицей № 103 «Гармония»</w:t>
            </w:r>
          </w:p>
        </w:tc>
        <w:tc>
          <w:tcPr>
            <w:tcW w:w="2569" w:type="dxa"/>
            <w:vAlign w:val="bottom"/>
          </w:tcPr>
          <w:p w:rsidR="00F37BC1" w:rsidRDefault="00E60189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  <w:r w:rsidR="00BF7E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787,26</w:t>
            </w:r>
          </w:p>
        </w:tc>
      </w:tr>
      <w:tr w:rsidR="00F37BC1" w:rsidTr="004F741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4F74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8" w:type="dxa"/>
            <w:vAlign w:val="center"/>
          </w:tcPr>
          <w:p w:rsidR="00F37BC1" w:rsidRPr="002E428B" w:rsidRDefault="00F37BC1" w:rsidP="004F741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104</w:t>
            </w:r>
          </w:p>
        </w:tc>
        <w:tc>
          <w:tcPr>
            <w:tcW w:w="2569" w:type="dxa"/>
            <w:vAlign w:val="bottom"/>
          </w:tcPr>
          <w:p w:rsidR="00F37BC1" w:rsidRDefault="00E60189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</w:t>
            </w:r>
            <w:r w:rsidR="00BF7E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810,58</w:t>
            </w:r>
          </w:p>
        </w:tc>
      </w:tr>
      <w:tr w:rsidR="00F37BC1" w:rsidTr="004F7417">
        <w:trPr>
          <w:jc w:val="center"/>
        </w:trPr>
        <w:tc>
          <w:tcPr>
            <w:tcW w:w="617" w:type="dxa"/>
            <w:vAlign w:val="center"/>
          </w:tcPr>
          <w:p w:rsidR="00F37BC1" w:rsidRPr="002E428B" w:rsidRDefault="00F37BC1" w:rsidP="004F741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8" w:type="dxa"/>
            <w:vAlign w:val="center"/>
          </w:tcPr>
          <w:p w:rsidR="00F37BC1" w:rsidRDefault="00F37BC1" w:rsidP="004F7417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106</w:t>
            </w:r>
          </w:p>
        </w:tc>
        <w:tc>
          <w:tcPr>
            <w:tcW w:w="2569" w:type="dxa"/>
            <w:vAlign w:val="bottom"/>
          </w:tcPr>
          <w:p w:rsidR="00F37BC1" w:rsidRDefault="00E60189" w:rsidP="00F37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</w:t>
            </w:r>
            <w:r w:rsidR="00BF7E3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036,58</w:t>
            </w:r>
          </w:p>
        </w:tc>
      </w:tr>
    </w:tbl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473468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17" w:rsidRDefault="004F7417" w:rsidP="00D53F46">
      <w:pPr>
        <w:spacing w:after="0" w:line="240" w:lineRule="auto"/>
      </w:pPr>
      <w:r>
        <w:separator/>
      </w:r>
    </w:p>
  </w:endnote>
  <w:endnote w:type="continuationSeparator" w:id="0">
    <w:p w:rsidR="004F7417" w:rsidRDefault="004F741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17" w:rsidRDefault="004F7417" w:rsidP="00D53F46">
      <w:pPr>
        <w:spacing w:after="0" w:line="240" w:lineRule="auto"/>
      </w:pPr>
      <w:r>
        <w:separator/>
      </w:r>
    </w:p>
  </w:footnote>
  <w:footnote w:type="continuationSeparator" w:id="0">
    <w:p w:rsidR="004F7417" w:rsidRDefault="004F7417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F7417" w:rsidRDefault="00373E87" w:rsidP="008A41F4">
        <w:pPr>
          <w:pStyle w:val="a9"/>
          <w:jc w:val="center"/>
        </w:pPr>
        <w:fldSimple w:instr=" PAGE   \* MERGEFORMAT ">
          <w:r w:rsidR="00EB650A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2EA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568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42A"/>
    <w:rsid w:val="001137B6"/>
    <w:rsid w:val="00115452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764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3F5F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3D4A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5DD6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28B"/>
    <w:rsid w:val="002E4A6D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7D0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1B55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23C"/>
    <w:rsid w:val="00340AE6"/>
    <w:rsid w:val="0034312E"/>
    <w:rsid w:val="00343D47"/>
    <w:rsid w:val="003454C2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6DFD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3E87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90C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62F0"/>
    <w:rsid w:val="00457897"/>
    <w:rsid w:val="004641A9"/>
    <w:rsid w:val="004665D5"/>
    <w:rsid w:val="0046691E"/>
    <w:rsid w:val="00471840"/>
    <w:rsid w:val="00471FEE"/>
    <w:rsid w:val="004726D3"/>
    <w:rsid w:val="00473468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3C7A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19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417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1356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599D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1240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932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50D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4B9"/>
    <w:rsid w:val="006F6ED6"/>
    <w:rsid w:val="006F7076"/>
    <w:rsid w:val="006F7419"/>
    <w:rsid w:val="007011F8"/>
    <w:rsid w:val="007037D1"/>
    <w:rsid w:val="00703980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6F3"/>
    <w:rsid w:val="00766E02"/>
    <w:rsid w:val="00767C56"/>
    <w:rsid w:val="00770BC2"/>
    <w:rsid w:val="0077102C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065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4E83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4A27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F4"/>
    <w:rsid w:val="008A5774"/>
    <w:rsid w:val="008A7ED9"/>
    <w:rsid w:val="008B04DF"/>
    <w:rsid w:val="008B1B2D"/>
    <w:rsid w:val="008B3124"/>
    <w:rsid w:val="008B6238"/>
    <w:rsid w:val="008B6876"/>
    <w:rsid w:val="008B6F3A"/>
    <w:rsid w:val="008B7B24"/>
    <w:rsid w:val="008C0742"/>
    <w:rsid w:val="008C118C"/>
    <w:rsid w:val="008C1700"/>
    <w:rsid w:val="008C19D5"/>
    <w:rsid w:val="008C1E73"/>
    <w:rsid w:val="008C2046"/>
    <w:rsid w:val="008C2DBF"/>
    <w:rsid w:val="008D1C30"/>
    <w:rsid w:val="008D25A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D0C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5D9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26FB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2F83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559"/>
    <w:rsid w:val="00A933AB"/>
    <w:rsid w:val="00A94623"/>
    <w:rsid w:val="00A95044"/>
    <w:rsid w:val="00A95108"/>
    <w:rsid w:val="00A969CD"/>
    <w:rsid w:val="00A97D19"/>
    <w:rsid w:val="00A97D8C"/>
    <w:rsid w:val="00AA320A"/>
    <w:rsid w:val="00AA3D92"/>
    <w:rsid w:val="00AA4E23"/>
    <w:rsid w:val="00AA62D8"/>
    <w:rsid w:val="00AA6D53"/>
    <w:rsid w:val="00AB0289"/>
    <w:rsid w:val="00AB041D"/>
    <w:rsid w:val="00AB1B01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52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249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BF7E33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0994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47A"/>
    <w:rsid w:val="00CA46B9"/>
    <w:rsid w:val="00CA630E"/>
    <w:rsid w:val="00CA7764"/>
    <w:rsid w:val="00CB01CB"/>
    <w:rsid w:val="00CB0A7C"/>
    <w:rsid w:val="00CB0D22"/>
    <w:rsid w:val="00CB1A24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339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036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6F6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4F0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DF6CA4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5E57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189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CBC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50A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3F6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37BC1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2244"/>
    <w:rsid w:val="00FA30E5"/>
    <w:rsid w:val="00FA3414"/>
    <w:rsid w:val="00FA37E3"/>
    <w:rsid w:val="00FA3C94"/>
    <w:rsid w:val="00FA3F9C"/>
    <w:rsid w:val="00FA4477"/>
    <w:rsid w:val="00FA4A30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D79B1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7A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0DD81-85A8-4E7F-A08A-ED37876E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146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3437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93</cp:revision>
  <cp:lastPrinted>2023-11-21T10:29:00Z</cp:lastPrinted>
  <dcterms:created xsi:type="dcterms:W3CDTF">2020-05-19T03:44:00Z</dcterms:created>
  <dcterms:modified xsi:type="dcterms:W3CDTF">2024-04-01T08:47:00Z</dcterms:modified>
</cp:coreProperties>
</file>